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75194" w:rsidRDefault="00540CFA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ragraph">
                  <wp:posOffset>150495</wp:posOffset>
                </wp:positionV>
                <wp:extent cx="7010400" cy="1190625"/>
                <wp:effectExtent l="0" t="0" r="19050" b="28575"/>
                <wp:wrapNone/>
                <wp:docPr id="5" name="Auf der gleichen Seite des Rechtecks liegende Ecken abrund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190625"/>
                        </a:xfrm>
                        <a:prstGeom prst="round2SameRect">
                          <a:avLst>
                            <a:gd name="adj1" fmla="val 16667"/>
                            <a:gd name="adj2" fmla="val 3333"/>
                          </a:avLst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5194" w:rsidRPr="00540CFA" w:rsidRDefault="00540CFA" w:rsidP="00B75194">
                            <w:pPr>
                              <w:pStyle w:val="Titel"/>
                              <w:rPr>
                                <w:sz w:val="52"/>
                                <w:szCs w:val="52"/>
                              </w:rPr>
                            </w:pPr>
                            <w:r w:rsidRPr="00540CFA">
                              <w:rPr>
                                <w:sz w:val="52"/>
                                <w:szCs w:val="52"/>
                              </w:rPr>
                              <w:t>Der Pflegestützpunkt Spandau – Rohrdamm informiert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f der gleichen Seite des Rechtecks liegende Ecken abrunden 5" o:spid="_x0000_s1026" style="position:absolute;margin-left:24.75pt;margin-top:11.85pt;width:552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0104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" adj="-11796480,,5400" path="m198441,l6811959,v109596,,198441,88845,198441,198441l7010400,1150941v,21917,-17767,39684,-39684,39684l39684,1190625c17767,1190625,,1172858,,1150941l,198441c,88845,88845,,198441,xe" fillcolor="#1f497d [3202]" strokecolor="#1f497d [3215]" strokeweight="2pt">
                <v:stroke joinstyle="miter"/>
                <v:formulas/>
                <v:path arrowok="t" o:connecttype="custom" o:connectlocs="198441,0;6811959,0;7010400,198441;7010400,1150941;6970716,1190625;39684,1190625;0,1150941;0,198441;198441,0" o:connectangles="0,0,0,0,0,0,0,0,0" textboxrect="0,0,7010400,1190625"/>
                <v:textbox>
                  <w:txbxContent>
                    <w:p w:rsidR="00B75194" w:rsidRPr="00540CFA" w:rsidRDefault="00540CFA" w:rsidP="00B75194">
                      <w:pPr>
                        <w:pStyle w:val="Titel"/>
                        <w:rPr>
                          <w:sz w:val="52"/>
                          <w:szCs w:val="52"/>
                        </w:rPr>
                      </w:pPr>
                      <w:r w:rsidRPr="00540CFA">
                        <w:rPr>
                          <w:sz w:val="52"/>
                          <w:szCs w:val="52"/>
                        </w:rPr>
                        <w:t>Der Pflegestützpunkt Spandau – Rohrdamm informiert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40CFA" w:rsidRDefault="00540CFA" w:rsidP="00AF5184">
      <w:pPr>
        <w:rPr>
          <w:b/>
          <w:color w:val="1F497D" w:themeColor="text2"/>
          <w:sz w:val="40"/>
          <w:szCs w:val="40"/>
        </w:rPr>
      </w:pPr>
    </w:p>
    <w:p w:rsidR="00540CFA" w:rsidRDefault="00540CFA" w:rsidP="00AF5184">
      <w:pPr>
        <w:rPr>
          <w:b/>
          <w:color w:val="1F497D" w:themeColor="text2"/>
          <w:sz w:val="40"/>
          <w:szCs w:val="40"/>
        </w:rPr>
      </w:pPr>
    </w:p>
    <w:p w:rsidR="00540CFA" w:rsidRDefault="00540CFA" w:rsidP="00AF5184">
      <w:pPr>
        <w:rPr>
          <w:b/>
          <w:color w:val="1F497D" w:themeColor="text2"/>
          <w:sz w:val="40"/>
          <w:szCs w:val="40"/>
        </w:rPr>
      </w:pPr>
    </w:p>
    <w:p w:rsidR="00525755" w:rsidRPr="000859EC" w:rsidRDefault="00B75194" w:rsidP="00525755">
      <w:pPr>
        <w:rPr>
          <w:rFonts w:asciiTheme="majorHAnsi" w:hAnsiTheme="majorHAnsi" w:cstheme="majorHAnsi"/>
          <w:b/>
          <w:color w:val="1F497D" w:themeColor="text2"/>
          <w:sz w:val="40"/>
          <w:szCs w:val="40"/>
          <w:lang w:bidi="de-DE"/>
        </w:rPr>
      </w:pPr>
      <w:r w:rsidRPr="003B7003">
        <w:rPr>
          <w:color w:val="1F497D" w:themeColor="text2"/>
          <w:sz w:val="28"/>
          <w:szCs w:val="28"/>
        </w:rPr>
        <w:tab/>
      </w:r>
      <w:r w:rsidR="00525755" w:rsidRPr="000859EC">
        <w:rPr>
          <w:rFonts w:asciiTheme="majorHAnsi" w:hAnsiTheme="majorHAnsi" w:cstheme="majorHAnsi"/>
          <w:b/>
          <w:color w:val="1F497D" w:themeColor="text2"/>
          <w:sz w:val="40"/>
          <w:szCs w:val="40"/>
          <w:lang w:bidi="de-DE"/>
        </w:rPr>
        <w:t>Themennachmittag: Elternunterhalt</w:t>
      </w:r>
    </w:p>
    <w:p w:rsidR="00525755" w:rsidRPr="00C452BD" w:rsidRDefault="00525755" w:rsidP="00525755">
      <w:pPr>
        <w:rPr>
          <w:color w:val="1F497D" w:themeColor="text2"/>
          <w:sz w:val="28"/>
          <w:szCs w:val="28"/>
          <w:lang w:bidi="de-DE"/>
        </w:rPr>
      </w:pPr>
      <w:r w:rsidRPr="00C452BD">
        <w:rPr>
          <w:color w:val="1F497D" w:themeColor="text2"/>
          <w:sz w:val="28"/>
          <w:szCs w:val="28"/>
          <w:lang w:bidi="de-DE"/>
        </w:rPr>
        <w:t>Was tun, wenn die Eltern pflegebedürftig werden - aber deren Einkünfte und Vermögen nicht ausreichen, um die Pflegeeinrichtung zu bezahlen? In Deutsch</w:t>
      </w:r>
      <w:r w:rsidRPr="00C452BD">
        <w:rPr>
          <w:color w:val="1F497D" w:themeColor="text2"/>
          <w:sz w:val="28"/>
          <w:szCs w:val="28"/>
          <w:lang w:bidi="de-DE"/>
        </w:rPr>
        <w:softHyphen/>
        <w:t xml:space="preserve">land können Kinder und auch Schwiegerkinder vom Sozialamt als unterhaltspflichtige Bezugspersonen herangezogen werden. </w:t>
      </w:r>
    </w:p>
    <w:p w:rsidR="00525755" w:rsidRPr="00C452BD" w:rsidRDefault="00525755" w:rsidP="00525755">
      <w:pPr>
        <w:rPr>
          <w:color w:val="1F497D" w:themeColor="text2"/>
          <w:sz w:val="28"/>
          <w:szCs w:val="28"/>
          <w:lang w:bidi="de-DE"/>
        </w:rPr>
      </w:pPr>
      <w:r w:rsidRPr="00C452BD">
        <w:rPr>
          <w:color w:val="1F497D" w:themeColor="text2"/>
          <w:sz w:val="28"/>
          <w:szCs w:val="28"/>
          <w:lang w:bidi="de-DE"/>
        </w:rPr>
        <w:t>An diesem Infoabend werden Sie über Ihre Rechte und Pflichten aufgeklärt und es wird Ihnen erläutert, was das im Fall der Fälle für Ihre finanzielle Situation - zum Beispiel Ihre eigene Alters</w:t>
      </w:r>
      <w:r w:rsidRPr="00C452BD">
        <w:rPr>
          <w:color w:val="1F497D" w:themeColor="text2"/>
          <w:sz w:val="28"/>
          <w:szCs w:val="28"/>
          <w:lang w:bidi="de-DE"/>
        </w:rPr>
        <w:softHyphen/>
        <w:t>vorsorge oder Ihr Eigenheim - bedeutet.</w:t>
      </w:r>
    </w:p>
    <w:p w:rsidR="00525755" w:rsidRPr="000E2EFA" w:rsidRDefault="00525755" w:rsidP="00525755">
      <w:pPr>
        <w:rPr>
          <w:b/>
          <w:color w:val="1F497D" w:themeColor="text2"/>
          <w:sz w:val="28"/>
          <w:szCs w:val="28"/>
          <w:u w:val="single"/>
          <w:lang w:bidi="de-DE"/>
        </w:rPr>
      </w:pPr>
      <w:r w:rsidRPr="000E2EFA">
        <w:rPr>
          <w:b/>
          <w:color w:val="1F497D" w:themeColor="text2"/>
          <w:sz w:val="28"/>
          <w:szCs w:val="28"/>
          <w:u w:val="single"/>
          <w:lang w:bidi="de-DE"/>
        </w:rPr>
        <w:t>Die Veranstaltungen sind kostenfrei und voneinander unabhängig</w:t>
      </w:r>
    </w:p>
    <w:p w:rsidR="00525755" w:rsidRDefault="00525755" w:rsidP="00525755">
      <w:pPr>
        <w:spacing w:line="240" w:lineRule="auto"/>
        <w:rPr>
          <w:b/>
          <w:color w:val="1F497D" w:themeColor="text2"/>
          <w:sz w:val="28"/>
          <w:szCs w:val="28"/>
          <w:lang w:bidi="de-DE"/>
        </w:rPr>
      </w:pPr>
    </w:p>
    <w:p w:rsidR="00525755" w:rsidRPr="00C452BD" w:rsidRDefault="00525755" w:rsidP="00525755">
      <w:pPr>
        <w:spacing w:line="240" w:lineRule="auto"/>
        <w:rPr>
          <w:color w:val="1F497D" w:themeColor="text2"/>
          <w:sz w:val="28"/>
          <w:szCs w:val="28"/>
          <w:lang w:bidi="de-DE"/>
        </w:rPr>
      </w:pPr>
      <w:r w:rsidRPr="00C452BD">
        <w:rPr>
          <w:b/>
          <w:color w:val="1F497D" w:themeColor="text2"/>
          <w:sz w:val="28"/>
          <w:szCs w:val="28"/>
          <w:lang w:bidi="de-DE"/>
        </w:rPr>
        <w:t>Referentin:</w:t>
      </w:r>
      <w:r w:rsidRPr="00C452BD">
        <w:rPr>
          <w:color w:val="1F497D" w:themeColor="text2"/>
          <w:sz w:val="28"/>
          <w:szCs w:val="28"/>
          <w:lang w:bidi="de-DE"/>
        </w:rPr>
        <w:t xml:space="preserve">    Frau Sandra Ruppin, Rechtsanwältin </w:t>
      </w:r>
    </w:p>
    <w:p w:rsidR="00525755" w:rsidRDefault="00525755" w:rsidP="00525755">
      <w:pPr>
        <w:spacing w:line="240" w:lineRule="auto"/>
        <w:rPr>
          <w:color w:val="1F497D" w:themeColor="text2"/>
          <w:sz w:val="28"/>
          <w:szCs w:val="28"/>
        </w:rPr>
      </w:pPr>
      <w:r w:rsidRPr="00C452BD">
        <w:rPr>
          <w:b/>
          <w:color w:val="1F497D" w:themeColor="text2"/>
          <w:sz w:val="28"/>
          <w:szCs w:val="28"/>
        </w:rPr>
        <w:t>Termin</w:t>
      </w:r>
      <w:r>
        <w:rPr>
          <w:b/>
          <w:color w:val="1F497D" w:themeColor="text2"/>
          <w:sz w:val="28"/>
          <w:szCs w:val="28"/>
        </w:rPr>
        <w:t>e</w:t>
      </w:r>
      <w:r w:rsidRPr="00C452BD">
        <w:rPr>
          <w:b/>
          <w:color w:val="1F497D" w:themeColor="text2"/>
          <w:sz w:val="28"/>
          <w:szCs w:val="28"/>
        </w:rPr>
        <w:t>:</w:t>
      </w:r>
      <w:r>
        <w:rPr>
          <w:color w:val="1F497D" w:themeColor="text2"/>
          <w:sz w:val="28"/>
          <w:szCs w:val="28"/>
        </w:rPr>
        <w:t xml:space="preserve">        Dienstag, den 11.02.2020</w:t>
      </w:r>
      <w:r w:rsidRPr="00C452BD">
        <w:rPr>
          <w:color w:val="1F497D" w:themeColor="text2"/>
          <w:sz w:val="28"/>
          <w:szCs w:val="28"/>
        </w:rPr>
        <w:t xml:space="preserve"> von 17:30 bis 19:00 Uhr</w:t>
      </w:r>
    </w:p>
    <w:p w:rsidR="00525755" w:rsidRPr="00C452BD" w:rsidRDefault="00525755" w:rsidP="00525755">
      <w:pPr>
        <w:spacing w:line="240" w:lineRule="auto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ab/>
      </w:r>
      <w:r>
        <w:rPr>
          <w:color w:val="1F497D" w:themeColor="text2"/>
          <w:sz w:val="28"/>
          <w:szCs w:val="28"/>
        </w:rPr>
        <w:tab/>
        <w:t xml:space="preserve">     Dienstag, den 24.03.2020 von 17:30 bis 19:00 Uhr</w:t>
      </w:r>
    </w:p>
    <w:p w:rsidR="00525755" w:rsidRPr="00C452BD" w:rsidRDefault="00525755" w:rsidP="00525755">
      <w:pPr>
        <w:spacing w:line="240" w:lineRule="auto"/>
        <w:rPr>
          <w:color w:val="1F497D" w:themeColor="text2"/>
          <w:sz w:val="28"/>
          <w:szCs w:val="28"/>
        </w:rPr>
      </w:pPr>
      <w:r w:rsidRPr="00C452BD">
        <w:rPr>
          <w:color w:val="1F497D" w:themeColor="text2"/>
          <w:sz w:val="28"/>
          <w:szCs w:val="28"/>
        </w:rPr>
        <w:t xml:space="preserve"> </w:t>
      </w:r>
      <w:r w:rsidRPr="00C452BD">
        <w:rPr>
          <w:b/>
          <w:color w:val="1F497D" w:themeColor="text2"/>
          <w:sz w:val="28"/>
          <w:szCs w:val="28"/>
        </w:rPr>
        <w:t>Ort:</w:t>
      </w:r>
      <w:r w:rsidRPr="00C452BD">
        <w:rPr>
          <w:color w:val="1F497D" w:themeColor="text2"/>
          <w:sz w:val="28"/>
          <w:szCs w:val="28"/>
        </w:rPr>
        <w:t xml:space="preserve">                SBK-Gesundheitswelten, Rohrdamm 83, </w:t>
      </w:r>
    </w:p>
    <w:p w:rsidR="00525755" w:rsidRDefault="00525755" w:rsidP="00525755">
      <w:pPr>
        <w:spacing w:line="240" w:lineRule="auto"/>
        <w:rPr>
          <w:color w:val="1F497D" w:themeColor="text2"/>
          <w:sz w:val="28"/>
          <w:szCs w:val="28"/>
        </w:rPr>
      </w:pPr>
      <w:r w:rsidRPr="00C452BD">
        <w:rPr>
          <w:color w:val="1F497D" w:themeColor="text2"/>
          <w:sz w:val="28"/>
          <w:szCs w:val="28"/>
        </w:rPr>
        <w:t xml:space="preserve">                        13629 Berlin – Spandau/Siemensstadt</w:t>
      </w:r>
    </w:p>
    <w:p w:rsidR="00525755" w:rsidRPr="00C452BD" w:rsidRDefault="00525755" w:rsidP="00525755">
      <w:pPr>
        <w:spacing w:line="240" w:lineRule="auto"/>
        <w:rPr>
          <w:color w:val="1F497D" w:themeColor="text2"/>
          <w:sz w:val="28"/>
          <w:szCs w:val="28"/>
        </w:rPr>
      </w:pPr>
    </w:p>
    <w:p w:rsidR="00525755" w:rsidRPr="00C452BD" w:rsidRDefault="00525755" w:rsidP="00525755">
      <w:pPr>
        <w:spacing w:line="240" w:lineRule="auto"/>
        <w:rPr>
          <w:color w:val="1F497D" w:themeColor="text2"/>
          <w:sz w:val="28"/>
          <w:szCs w:val="28"/>
        </w:rPr>
      </w:pPr>
      <w:r w:rsidRPr="00C452BD">
        <w:rPr>
          <w:b/>
          <w:color w:val="1F497D" w:themeColor="text2"/>
          <w:sz w:val="28"/>
          <w:szCs w:val="28"/>
        </w:rPr>
        <w:t>Anmeldung</w:t>
      </w:r>
      <w:r w:rsidRPr="00C452BD">
        <w:rPr>
          <w:color w:val="1F497D" w:themeColor="text2"/>
          <w:sz w:val="28"/>
          <w:szCs w:val="28"/>
        </w:rPr>
        <w:t xml:space="preserve">:  bis zum </w:t>
      </w:r>
      <w:r>
        <w:rPr>
          <w:color w:val="1F497D" w:themeColor="text2"/>
          <w:sz w:val="28"/>
          <w:szCs w:val="28"/>
        </w:rPr>
        <w:t xml:space="preserve">04.02.2020 bzw. bis zum 17.03.2020                  </w:t>
      </w:r>
      <w:r w:rsidRPr="00C452BD">
        <w:rPr>
          <w:color w:val="1F497D" w:themeColor="text2"/>
          <w:sz w:val="28"/>
          <w:szCs w:val="28"/>
        </w:rPr>
        <w:t xml:space="preserve"> im Pflegestützpunkt Siemensstadt                      </w:t>
      </w:r>
    </w:p>
    <w:p w:rsidR="00525755" w:rsidRPr="00C452BD" w:rsidRDefault="00525755" w:rsidP="00525755">
      <w:pPr>
        <w:spacing w:line="240" w:lineRule="auto"/>
        <w:rPr>
          <w:color w:val="1F497D" w:themeColor="text2"/>
          <w:sz w:val="28"/>
          <w:szCs w:val="28"/>
        </w:rPr>
      </w:pPr>
      <w:r w:rsidRPr="00C452BD">
        <w:rPr>
          <w:color w:val="1F497D" w:themeColor="text2"/>
          <w:sz w:val="28"/>
          <w:szCs w:val="28"/>
        </w:rPr>
        <w:t xml:space="preserve">                      Telefon: 030 / 257949 - 281 </w:t>
      </w:r>
    </w:p>
    <w:p w:rsidR="00525755" w:rsidRDefault="00525755" w:rsidP="00525755">
      <w:pPr>
        <w:spacing w:line="240" w:lineRule="auto"/>
        <w:rPr>
          <w:color w:val="1F497D" w:themeColor="text2"/>
          <w:sz w:val="28"/>
          <w:szCs w:val="28"/>
        </w:rPr>
      </w:pPr>
      <w:r w:rsidRPr="00C452BD">
        <w:rPr>
          <w:color w:val="1F497D" w:themeColor="text2"/>
          <w:sz w:val="28"/>
          <w:szCs w:val="28"/>
        </w:rPr>
        <w:t xml:space="preserve">                      E-Mail:  </w:t>
      </w:r>
      <w:hyperlink r:id="rId6" w:history="1">
        <w:r w:rsidRPr="00617346">
          <w:rPr>
            <w:rStyle w:val="Hyperlink"/>
            <w:sz w:val="28"/>
            <w:szCs w:val="28"/>
          </w:rPr>
          <w:t>pflegestuetzpunkt-siemensstadt@sbk.org</w:t>
        </w:r>
      </w:hyperlink>
    </w:p>
    <w:p w:rsidR="001D6444" w:rsidRPr="00B25AEC" w:rsidRDefault="00B75194" w:rsidP="00B75194">
      <w:pPr>
        <w:rPr>
          <w:color w:val="1F497D" w:themeColor="text2"/>
          <w:sz w:val="28"/>
          <w:szCs w:val="28"/>
        </w:rPr>
      </w:pPr>
      <w:r w:rsidRPr="003B7003">
        <w:rPr>
          <w:color w:val="1F497D" w:themeColor="text2"/>
          <w:sz w:val="28"/>
          <w:szCs w:val="28"/>
        </w:rPr>
        <w:tab/>
      </w:r>
      <w:r w:rsidRPr="003B7003">
        <w:rPr>
          <w:color w:val="1F497D" w:themeColor="text2"/>
          <w:sz w:val="28"/>
          <w:szCs w:val="28"/>
        </w:rPr>
        <w:tab/>
      </w:r>
      <w:r w:rsidRPr="003B7003">
        <w:rPr>
          <w:color w:val="1F497D" w:themeColor="text2"/>
        </w:rPr>
        <w:tab/>
      </w:r>
      <w:r w:rsidRPr="003B7003">
        <w:rPr>
          <w:color w:val="1F497D" w:themeColor="text2"/>
        </w:rPr>
        <w:tab/>
      </w:r>
    </w:p>
    <w:sectPr w:rsidR="001D6444" w:rsidRPr="00B25AEC" w:rsidSect="001D644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D58" w:rsidRDefault="002B3D58" w:rsidP="002B3D58">
      <w:pPr>
        <w:spacing w:after="0" w:line="240" w:lineRule="auto"/>
      </w:pPr>
      <w:r>
        <w:separator/>
      </w:r>
    </w:p>
  </w:endnote>
  <w:endnote w:type="continuationSeparator" w:id="0">
    <w:p w:rsidR="002B3D58" w:rsidRDefault="002B3D58" w:rsidP="002B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25F" w:rsidRDefault="001D225F">
    <w:pPr>
      <w:pStyle w:val="Fuzeile"/>
    </w:pPr>
    <w:r>
      <w:t>Berlinweites Servicetelefon</w:t>
    </w:r>
  </w:p>
  <w:p w:rsidR="002B3D58" w:rsidRDefault="001D225F">
    <w:pPr>
      <w:pStyle w:val="Fuzeile"/>
    </w:pPr>
    <w:r>
      <w:t xml:space="preserve">       </w:t>
    </w:r>
    <w:r w:rsidRPr="001D225F">
      <w:rPr>
        <w:b/>
      </w:rPr>
      <w:t xml:space="preserve"> 0800 - 5950059</w:t>
    </w:r>
    <w:r w:rsidR="00B25AEC">
      <w:ptab w:relativeTo="margin" w:alignment="center" w:leader="none"/>
    </w:r>
    <w:r w:rsidR="00B25AEC">
      <w:ptab w:relativeTo="margin" w:alignment="right" w:leader="none"/>
    </w:r>
    <w:r w:rsidRPr="001D225F">
      <w:t>www.pflegestuetzpunkteberlin.de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D58" w:rsidRDefault="002B3D58" w:rsidP="002B3D58">
      <w:pPr>
        <w:spacing w:after="0" w:line="240" w:lineRule="auto"/>
      </w:pPr>
      <w:r>
        <w:separator/>
      </w:r>
    </w:p>
  </w:footnote>
  <w:footnote w:type="continuationSeparator" w:id="0">
    <w:p w:rsidR="002B3D58" w:rsidRDefault="002B3D58" w:rsidP="002B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CFA" w:rsidRDefault="00540CFA">
    <w:pPr>
      <w:pStyle w:val="Kopfzeile"/>
    </w:pPr>
    <w:r>
      <w:tab/>
    </w:r>
    <w:r>
      <w:rPr>
        <w:noProof/>
        <w:lang w:eastAsia="de-DE"/>
      </w:rPr>
      <w:drawing>
        <wp:inline distT="0" distB="0" distL="0" distR="0" wp14:anchorId="4209EC18" wp14:editId="11B32B6A">
          <wp:extent cx="4381500" cy="895350"/>
          <wp:effectExtent l="0" t="0" r="0" b="0"/>
          <wp:docPr id="3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2405" cy="895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58"/>
    <w:rsid w:val="00016E15"/>
    <w:rsid w:val="000779AB"/>
    <w:rsid w:val="00134E4F"/>
    <w:rsid w:val="001D225F"/>
    <w:rsid w:val="001D6444"/>
    <w:rsid w:val="001F5098"/>
    <w:rsid w:val="00274FC7"/>
    <w:rsid w:val="002B3D58"/>
    <w:rsid w:val="002B4E46"/>
    <w:rsid w:val="003145CA"/>
    <w:rsid w:val="00332B5C"/>
    <w:rsid w:val="00394CAF"/>
    <w:rsid w:val="003B7003"/>
    <w:rsid w:val="00525755"/>
    <w:rsid w:val="00536A0D"/>
    <w:rsid w:val="00540CFA"/>
    <w:rsid w:val="0057534F"/>
    <w:rsid w:val="00633021"/>
    <w:rsid w:val="00683A46"/>
    <w:rsid w:val="006902E1"/>
    <w:rsid w:val="00922791"/>
    <w:rsid w:val="009627F7"/>
    <w:rsid w:val="00983E05"/>
    <w:rsid w:val="00A22864"/>
    <w:rsid w:val="00AF5184"/>
    <w:rsid w:val="00B25AEC"/>
    <w:rsid w:val="00B57CAE"/>
    <w:rsid w:val="00B75194"/>
    <w:rsid w:val="00D83248"/>
    <w:rsid w:val="00EA2F98"/>
    <w:rsid w:val="00EC2B6D"/>
    <w:rsid w:val="00EF2308"/>
    <w:rsid w:val="00F1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DC5DB2B-AABB-4BEA-81A0-872E43DE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2B6D"/>
  </w:style>
  <w:style w:type="paragraph" w:styleId="berschrift1">
    <w:name w:val="heading 1"/>
    <w:basedOn w:val="Standard"/>
    <w:next w:val="Standard"/>
    <w:link w:val="berschrift1Zchn"/>
    <w:uiPriority w:val="9"/>
    <w:qFormat/>
    <w:rsid w:val="00EF23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3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3D58"/>
  </w:style>
  <w:style w:type="paragraph" w:styleId="Fuzeile">
    <w:name w:val="footer"/>
    <w:basedOn w:val="Standard"/>
    <w:link w:val="FuzeileZchn"/>
    <w:uiPriority w:val="99"/>
    <w:unhideWhenUsed/>
    <w:rsid w:val="002B3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3D58"/>
  </w:style>
  <w:style w:type="paragraph" w:styleId="Titel">
    <w:name w:val="Title"/>
    <w:basedOn w:val="Standard"/>
    <w:next w:val="Standard"/>
    <w:link w:val="TitelZchn"/>
    <w:uiPriority w:val="10"/>
    <w:qFormat/>
    <w:rsid w:val="002B3D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3D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2B5C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23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AF51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flegestuetzpunkt-siemensstadt@sbk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522131DA</Template>
  <TotalTime>0</TotalTime>
  <Pages>1</Pages>
  <Words>166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272hoffg</dc:creator>
  <cp:keywords/>
  <dc:description/>
  <cp:lastModifiedBy>Kerstin Wecker</cp:lastModifiedBy>
  <cp:revision>2</cp:revision>
  <cp:lastPrinted>2018-08-09T14:30:00Z</cp:lastPrinted>
  <dcterms:created xsi:type="dcterms:W3CDTF">2020-01-08T07:57:00Z</dcterms:created>
  <dcterms:modified xsi:type="dcterms:W3CDTF">2020-01-08T07:57:00Z</dcterms:modified>
</cp:coreProperties>
</file>